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5" w:rsidRPr="00454F83" w:rsidRDefault="00405F05" w:rsidP="00405F05">
      <w:pPr>
        <w:pStyle w:val="Heading1"/>
        <w:spacing w:after="100" w:afterAutospacing="1"/>
        <w:rPr>
          <w:shadow/>
          <w:sz w:val="28"/>
          <w:szCs w:val="24"/>
        </w:rPr>
      </w:pPr>
      <w:r w:rsidRPr="00454F83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7.3pt;margin-top:3.45pt;width:222.2pt;height:83.9pt;z-index:251657728" o:allowoverlap="f">
            <v:imagedata r:id="rId8" o:title="AAPHP logo RGB(1)"/>
            <w10:wrap type="square"/>
          </v:shape>
        </w:pict>
      </w:r>
      <w:r w:rsidR="0074056B">
        <w:rPr>
          <w:shadow/>
          <w:sz w:val="28"/>
          <w:szCs w:val="24"/>
        </w:rPr>
        <w:t xml:space="preserve">November 1, 2015 </w:t>
      </w:r>
      <w:r w:rsidR="006F5692">
        <w:rPr>
          <w:shadow/>
          <w:sz w:val="28"/>
          <w:szCs w:val="24"/>
        </w:rPr>
        <w:t>4</w:t>
      </w:r>
      <w:r w:rsidR="0075214F">
        <w:rPr>
          <w:shadow/>
          <w:sz w:val="28"/>
          <w:szCs w:val="24"/>
        </w:rPr>
        <w:t>:00</w:t>
      </w:r>
      <w:r w:rsidRPr="00454F83">
        <w:rPr>
          <w:shadow/>
          <w:sz w:val="28"/>
          <w:szCs w:val="24"/>
        </w:rPr>
        <w:t xml:space="preserve"> to 5</w:t>
      </w:r>
      <w:r w:rsidR="006F5692">
        <w:rPr>
          <w:shadow/>
          <w:sz w:val="28"/>
          <w:szCs w:val="24"/>
        </w:rPr>
        <w:t>:30 PM C</w:t>
      </w:r>
      <w:r w:rsidRPr="00454F83">
        <w:rPr>
          <w:shadow/>
          <w:sz w:val="28"/>
          <w:szCs w:val="24"/>
        </w:rPr>
        <w:t>ST</w:t>
      </w:r>
    </w:p>
    <w:p w:rsidR="00405F05" w:rsidRPr="00454F83" w:rsidRDefault="006F5692" w:rsidP="00454F83">
      <w:pPr>
        <w:pStyle w:val="Heading1"/>
        <w:spacing w:after="100" w:afterAutospacing="1" w:line="240" w:lineRule="auto"/>
        <w:rPr>
          <w:shadow/>
          <w:sz w:val="28"/>
          <w:szCs w:val="24"/>
        </w:rPr>
      </w:pPr>
      <w:r>
        <w:rPr>
          <w:shadow/>
          <w:sz w:val="28"/>
          <w:szCs w:val="24"/>
        </w:rPr>
        <w:t>McCormick Place</w:t>
      </w:r>
      <w:r w:rsidR="0074056B">
        <w:rPr>
          <w:shadow/>
          <w:sz w:val="28"/>
          <w:szCs w:val="24"/>
        </w:rPr>
        <w:t xml:space="preserve"> </w:t>
      </w:r>
      <w:r>
        <w:rPr>
          <w:shadow/>
          <w:sz w:val="28"/>
          <w:szCs w:val="24"/>
        </w:rPr>
        <w:t>Convention center Room W194a</w:t>
      </w:r>
      <w:r w:rsidR="00405F05" w:rsidRPr="00454F83">
        <w:rPr>
          <w:shadow/>
          <w:sz w:val="28"/>
          <w:szCs w:val="24"/>
        </w:rPr>
        <w:t xml:space="preserve"> </w:t>
      </w:r>
    </w:p>
    <w:p w:rsidR="008E6166" w:rsidRPr="00454F83" w:rsidRDefault="00405F05" w:rsidP="00405F05">
      <w:pPr>
        <w:pStyle w:val="Heading1"/>
        <w:spacing w:after="100" w:afterAutospacing="1"/>
        <w:rPr>
          <w:shadow/>
          <w:sz w:val="28"/>
          <w:szCs w:val="24"/>
        </w:rPr>
      </w:pPr>
      <w:r w:rsidRPr="00454F83">
        <w:rPr>
          <w:shadow/>
          <w:sz w:val="28"/>
          <w:szCs w:val="24"/>
        </w:rPr>
        <w:t>Dial-in: 1-712-432-3066 Conference Code</w:t>
      </w:r>
      <w:bookmarkStart w:id="0" w:name="_GoBack"/>
      <w:bookmarkEnd w:id="0"/>
      <w:r w:rsidRPr="00454F83">
        <w:rPr>
          <w:shadow/>
          <w:sz w:val="28"/>
          <w:szCs w:val="24"/>
        </w:rPr>
        <w:t>: 280904 4* MUTE YOUR OWN LINE</w:t>
      </w:r>
    </w:p>
    <w:p w:rsidR="00656EC4" w:rsidRDefault="008E6166" w:rsidP="006F7A16">
      <w:pPr>
        <w:jc w:val="center"/>
        <w:rPr>
          <w:sz w:val="24"/>
          <w:szCs w:val="24"/>
        </w:rPr>
      </w:pPr>
      <w:r w:rsidRPr="00405F05">
        <w:rPr>
          <w:sz w:val="24"/>
          <w:szCs w:val="24"/>
        </w:rPr>
        <w:t xml:space="preserve"> </w:t>
      </w:r>
    </w:p>
    <w:p w:rsidR="008E6166" w:rsidRPr="0075214F" w:rsidRDefault="00656EC4" w:rsidP="006F7A16">
      <w:pPr>
        <w:jc w:val="center"/>
        <w:rPr>
          <w:b/>
          <w:sz w:val="36"/>
          <w:szCs w:val="36"/>
        </w:rPr>
      </w:pPr>
      <w:r w:rsidRPr="0075214F">
        <w:rPr>
          <w:b/>
          <w:sz w:val="36"/>
          <w:szCs w:val="36"/>
        </w:rPr>
        <w:t xml:space="preserve">AAPHP </w:t>
      </w:r>
      <w:r w:rsidR="004C57C5" w:rsidRPr="0075214F">
        <w:rPr>
          <w:b/>
          <w:sz w:val="36"/>
          <w:szCs w:val="36"/>
        </w:rPr>
        <w:t>Business Meeting</w:t>
      </w:r>
    </w:p>
    <w:p w:rsidR="004C57C5" w:rsidRPr="004C57C5" w:rsidRDefault="004C57C5" w:rsidP="006F7A16">
      <w:pPr>
        <w:jc w:val="center"/>
        <w:rPr>
          <w:sz w:val="36"/>
          <w:szCs w:val="36"/>
        </w:rPr>
      </w:pPr>
    </w:p>
    <w:p w:rsidR="008E6166" w:rsidRDefault="006F5692" w:rsidP="00926E94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926E94" w:rsidRPr="003D2DFF">
        <w:rPr>
          <w:sz w:val="36"/>
          <w:szCs w:val="36"/>
        </w:rPr>
        <w:t>:00</w:t>
      </w:r>
      <w:r w:rsidR="003D2DFF">
        <w:rPr>
          <w:sz w:val="36"/>
          <w:szCs w:val="36"/>
        </w:rPr>
        <w:t xml:space="preserve"> </w:t>
      </w:r>
      <w:r>
        <w:rPr>
          <w:sz w:val="36"/>
          <w:szCs w:val="36"/>
        </w:rPr>
        <w:t>PM</w:t>
      </w:r>
      <w:r w:rsidR="004C57C5">
        <w:rPr>
          <w:sz w:val="36"/>
          <w:szCs w:val="36"/>
        </w:rPr>
        <w:t xml:space="preserve">: </w:t>
      </w:r>
      <w:r w:rsidR="00926E94" w:rsidRPr="003D2DFF">
        <w:rPr>
          <w:sz w:val="36"/>
          <w:szCs w:val="36"/>
        </w:rPr>
        <w:t xml:space="preserve">Welcome and </w:t>
      </w:r>
      <w:r w:rsidR="004C57C5">
        <w:rPr>
          <w:sz w:val="36"/>
          <w:szCs w:val="36"/>
        </w:rPr>
        <w:t>Call to Order</w:t>
      </w:r>
    </w:p>
    <w:p w:rsidR="004C57C5" w:rsidRPr="003D2DFF" w:rsidRDefault="004C57C5" w:rsidP="00926E94">
      <w:pPr>
        <w:jc w:val="center"/>
        <w:rPr>
          <w:sz w:val="36"/>
          <w:szCs w:val="36"/>
        </w:rPr>
      </w:pPr>
    </w:p>
    <w:p w:rsidR="00926E94" w:rsidRPr="003D2DFF" w:rsidRDefault="0075214F" w:rsidP="006F5692">
      <w:pPr>
        <w:jc w:val="center"/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 w:val="36"/>
          <w:szCs w:val="36"/>
        </w:rPr>
        <w:t>4:05</w:t>
      </w:r>
      <w:r w:rsidR="003D2DFF">
        <w:rPr>
          <w:rFonts w:ascii="Cambria" w:eastAsia="Calibri" w:hAnsi="Cambria"/>
          <w:sz w:val="36"/>
          <w:szCs w:val="36"/>
        </w:rPr>
        <w:t xml:space="preserve"> </w:t>
      </w:r>
      <w:r w:rsidR="00926E94" w:rsidRPr="00926E94">
        <w:rPr>
          <w:rFonts w:ascii="Cambria" w:eastAsia="Calibri" w:hAnsi="Cambria"/>
          <w:sz w:val="36"/>
          <w:szCs w:val="36"/>
        </w:rPr>
        <w:t>PM</w:t>
      </w:r>
      <w:r w:rsidR="004C57C5">
        <w:rPr>
          <w:rFonts w:ascii="Cambria" w:eastAsia="Calibri" w:hAnsi="Cambria"/>
          <w:sz w:val="36"/>
          <w:szCs w:val="36"/>
        </w:rPr>
        <w:t xml:space="preserve">:  </w:t>
      </w:r>
      <w:r w:rsidR="006F5692" w:rsidRPr="0075214F">
        <w:rPr>
          <w:rFonts w:ascii="Cambria" w:eastAsia="Calibri" w:hAnsi="Cambria"/>
          <w:b/>
          <w:sz w:val="36"/>
          <w:szCs w:val="36"/>
        </w:rPr>
        <w:t>3P’s: Population Explosion, Pollution, and Poverty</w:t>
      </w:r>
    </w:p>
    <w:p w:rsidR="006F7A16" w:rsidRPr="00454F83" w:rsidRDefault="00D215DF" w:rsidP="00926E94">
      <w:pPr>
        <w:jc w:val="center"/>
        <w:rPr>
          <w:rFonts w:ascii="Cambria" w:eastAsia="Calibri" w:hAnsi="Cambria"/>
          <w:sz w:val="28"/>
          <w:szCs w:val="36"/>
        </w:rPr>
      </w:pPr>
      <w:r w:rsidRPr="00454F83">
        <w:rPr>
          <w:rFonts w:ascii="Cambria" w:eastAsia="Calibri" w:hAnsi="Cambria"/>
          <w:sz w:val="28"/>
          <w:szCs w:val="36"/>
        </w:rPr>
        <w:t xml:space="preserve">By </w:t>
      </w:r>
    </w:p>
    <w:p w:rsidR="00D215DF" w:rsidRPr="00454F83" w:rsidRDefault="006F5692" w:rsidP="00926E94">
      <w:pPr>
        <w:jc w:val="center"/>
        <w:rPr>
          <w:rFonts w:ascii="Cambria" w:eastAsia="Calibri" w:hAnsi="Cambria"/>
          <w:sz w:val="28"/>
          <w:szCs w:val="36"/>
        </w:rPr>
      </w:pPr>
      <w:r>
        <w:rPr>
          <w:rFonts w:ascii="Cambria" w:eastAsia="Calibri" w:hAnsi="Cambria"/>
          <w:sz w:val="28"/>
          <w:szCs w:val="36"/>
        </w:rPr>
        <w:t>Col Dr. Damon Arnold, MD, MPH, CMT (ret.)</w:t>
      </w:r>
    </w:p>
    <w:p w:rsidR="00D215DF" w:rsidRPr="00454F83" w:rsidRDefault="006F5692" w:rsidP="00926E94">
      <w:pPr>
        <w:jc w:val="center"/>
        <w:rPr>
          <w:rFonts w:ascii="Cambria" w:eastAsia="Calibri" w:hAnsi="Cambria"/>
          <w:sz w:val="28"/>
          <w:szCs w:val="36"/>
        </w:rPr>
      </w:pPr>
      <w:r>
        <w:rPr>
          <w:rFonts w:ascii="Cambria" w:eastAsia="Calibri" w:hAnsi="Cambria"/>
          <w:sz w:val="28"/>
          <w:szCs w:val="36"/>
        </w:rPr>
        <w:t>Former director Illinois Department of Public Health</w:t>
      </w:r>
    </w:p>
    <w:p w:rsidR="00D215DF" w:rsidRPr="00926E94" w:rsidRDefault="00926E94" w:rsidP="0075214F">
      <w:pPr>
        <w:jc w:val="center"/>
        <w:rPr>
          <w:rFonts w:ascii="Cambria" w:eastAsia="Calibri" w:hAnsi="Cambria"/>
          <w:sz w:val="36"/>
          <w:szCs w:val="36"/>
        </w:rPr>
      </w:pPr>
      <w:r w:rsidRPr="00926E94">
        <w:rPr>
          <w:rFonts w:ascii="Cambria" w:eastAsia="Calibri" w:hAnsi="Cambria"/>
          <w:sz w:val="36"/>
          <w:szCs w:val="36"/>
        </w:rPr>
        <w:t xml:space="preserve">Discussion:  </w:t>
      </w:r>
      <w:r w:rsidR="0074056B">
        <w:rPr>
          <w:rFonts w:ascii="Cambria" w:eastAsia="Calibri" w:hAnsi="Cambria"/>
          <w:sz w:val="36"/>
          <w:szCs w:val="36"/>
        </w:rPr>
        <w:t>Public Health Physician</w:t>
      </w:r>
      <w:r w:rsidR="0075214F">
        <w:rPr>
          <w:rFonts w:ascii="Cambria" w:eastAsia="Calibri" w:hAnsi="Cambria"/>
          <w:sz w:val="36"/>
          <w:szCs w:val="36"/>
        </w:rPr>
        <w:t xml:space="preserve"> Engagement</w:t>
      </w:r>
      <w:r w:rsidR="0074056B">
        <w:rPr>
          <w:rFonts w:ascii="Cambria" w:eastAsia="Calibri" w:hAnsi="Cambria"/>
          <w:sz w:val="36"/>
          <w:szCs w:val="36"/>
        </w:rPr>
        <w:t xml:space="preserve"> in 3P’s</w:t>
      </w:r>
    </w:p>
    <w:p w:rsidR="00D215DF" w:rsidRDefault="00D215DF" w:rsidP="00926E94">
      <w:pPr>
        <w:jc w:val="center"/>
        <w:rPr>
          <w:rFonts w:ascii="Cambria" w:eastAsia="Calibri" w:hAnsi="Cambria"/>
          <w:sz w:val="22"/>
          <w:szCs w:val="22"/>
        </w:rPr>
      </w:pPr>
    </w:p>
    <w:p w:rsidR="00926E94" w:rsidRPr="00454F83" w:rsidRDefault="00F622AE" w:rsidP="00926E94">
      <w:pPr>
        <w:jc w:val="center"/>
        <w:rPr>
          <w:rFonts w:ascii="Cambria" w:eastAsia="Calibri" w:hAnsi="Cambria"/>
          <w:sz w:val="36"/>
          <w:szCs w:val="22"/>
        </w:rPr>
      </w:pPr>
      <w:r>
        <w:rPr>
          <w:rFonts w:ascii="Cambria" w:eastAsia="Calibri" w:hAnsi="Cambria"/>
          <w:sz w:val="36"/>
          <w:szCs w:val="22"/>
        </w:rPr>
        <w:t>4:45</w:t>
      </w:r>
      <w:r w:rsidR="003D2DFF">
        <w:rPr>
          <w:rFonts w:ascii="Cambria" w:eastAsia="Calibri" w:hAnsi="Cambria"/>
          <w:sz w:val="36"/>
          <w:szCs w:val="22"/>
        </w:rPr>
        <w:t xml:space="preserve"> PM </w:t>
      </w:r>
      <w:r w:rsidR="00926E94" w:rsidRPr="00454F83">
        <w:rPr>
          <w:rFonts w:ascii="Cambria" w:eastAsia="Calibri" w:hAnsi="Cambria"/>
          <w:sz w:val="36"/>
          <w:szCs w:val="22"/>
        </w:rPr>
        <w:t>Break</w:t>
      </w:r>
    </w:p>
    <w:p w:rsidR="00926E94" w:rsidRPr="00454F83" w:rsidRDefault="00926E94" w:rsidP="00926E94">
      <w:pPr>
        <w:jc w:val="center"/>
        <w:rPr>
          <w:rFonts w:ascii="Cambria" w:eastAsia="Calibri" w:hAnsi="Cambria"/>
          <w:sz w:val="36"/>
          <w:szCs w:val="22"/>
        </w:rPr>
      </w:pPr>
    </w:p>
    <w:p w:rsidR="00405F05" w:rsidRPr="00454F83" w:rsidRDefault="0075214F" w:rsidP="00926E94">
      <w:pPr>
        <w:jc w:val="center"/>
        <w:rPr>
          <w:rFonts w:ascii="Cambria" w:eastAsia="Calibri" w:hAnsi="Cambria"/>
          <w:sz w:val="36"/>
          <w:szCs w:val="22"/>
        </w:rPr>
      </w:pPr>
      <w:r>
        <w:rPr>
          <w:rFonts w:ascii="Cambria" w:eastAsia="Calibri" w:hAnsi="Cambria"/>
          <w:sz w:val="36"/>
          <w:szCs w:val="22"/>
        </w:rPr>
        <w:t>4:50</w:t>
      </w:r>
      <w:r w:rsidR="00926E94" w:rsidRPr="00454F83">
        <w:rPr>
          <w:rFonts w:ascii="Cambria" w:eastAsia="Calibri" w:hAnsi="Cambria"/>
          <w:sz w:val="36"/>
          <w:szCs w:val="22"/>
        </w:rPr>
        <w:t xml:space="preserve"> PM</w:t>
      </w:r>
      <w:r w:rsidR="004C57C5">
        <w:rPr>
          <w:rFonts w:ascii="Cambria" w:eastAsia="Calibri" w:hAnsi="Cambria"/>
          <w:sz w:val="36"/>
          <w:szCs w:val="22"/>
        </w:rPr>
        <w:t>:</w:t>
      </w:r>
      <w:r w:rsidR="00926E94" w:rsidRPr="00454F83">
        <w:rPr>
          <w:rFonts w:ascii="Cambria" w:eastAsia="Calibri" w:hAnsi="Cambria"/>
          <w:sz w:val="36"/>
          <w:szCs w:val="22"/>
        </w:rPr>
        <w:t xml:space="preserve"> </w:t>
      </w:r>
      <w:r w:rsidR="00656EC4">
        <w:rPr>
          <w:rFonts w:ascii="Cambria" w:eastAsia="Calibri" w:hAnsi="Cambria"/>
          <w:sz w:val="36"/>
          <w:szCs w:val="22"/>
        </w:rPr>
        <w:t>M</w:t>
      </w:r>
      <w:r>
        <w:rPr>
          <w:rFonts w:ascii="Cambria" w:eastAsia="Calibri" w:hAnsi="Cambria"/>
          <w:sz w:val="36"/>
          <w:szCs w:val="22"/>
        </w:rPr>
        <w:t>inutes, Reports, New Business</w:t>
      </w:r>
    </w:p>
    <w:p w:rsidR="00405F05" w:rsidRPr="00405F05" w:rsidRDefault="006F5692" w:rsidP="00926E94">
      <w:pPr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Approval of Minutes from Summer Teleconference</w:t>
      </w:r>
      <w:r w:rsidR="00926E94">
        <w:rPr>
          <w:rFonts w:ascii="Cambria" w:eastAsia="Calibri" w:hAnsi="Cambria"/>
          <w:sz w:val="22"/>
          <w:szCs w:val="22"/>
        </w:rPr>
        <w:t xml:space="preserve"> </w:t>
      </w:r>
      <w:r w:rsidR="00405F05" w:rsidRPr="00405F05">
        <w:rPr>
          <w:rFonts w:ascii="Cambria" w:eastAsia="Calibri" w:hAnsi="Cambria"/>
          <w:sz w:val="22"/>
          <w:szCs w:val="22"/>
        </w:rPr>
        <w:t xml:space="preserve">Meeting </w:t>
      </w:r>
    </w:p>
    <w:p w:rsidR="0075214F" w:rsidRDefault="006F5692" w:rsidP="00926E94">
      <w:pPr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Officer</w:t>
      </w:r>
      <w:r w:rsidR="00926E94">
        <w:rPr>
          <w:rFonts w:ascii="Cambria" w:eastAsia="Calibri" w:hAnsi="Cambria"/>
          <w:sz w:val="22"/>
          <w:szCs w:val="22"/>
        </w:rPr>
        <w:t xml:space="preserve"> Report</w:t>
      </w:r>
      <w:r>
        <w:rPr>
          <w:rFonts w:ascii="Cambria" w:eastAsia="Calibri" w:hAnsi="Cambria"/>
          <w:sz w:val="22"/>
          <w:szCs w:val="22"/>
        </w:rPr>
        <w:t>s</w:t>
      </w:r>
    </w:p>
    <w:p w:rsidR="0075214F" w:rsidRDefault="0075214F" w:rsidP="00926E94">
      <w:pPr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Committee Reports</w:t>
      </w:r>
    </w:p>
    <w:p w:rsidR="0075214F" w:rsidRDefault="0075214F" w:rsidP="00926E94">
      <w:pPr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Delegate/Representative Reports</w:t>
      </w:r>
    </w:p>
    <w:p w:rsidR="0074056B" w:rsidRPr="0074056B" w:rsidRDefault="0074056B" w:rsidP="00926E94">
      <w:pPr>
        <w:jc w:val="center"/>
        <w:rPr>
          <w:rFonts w:ascii="Cambria" w:eastAsia="Calibri" w:hAnsi="Cambria"/>
          <w:b/>
          <w:sz w:val="22"/>
          <w:szCs w:val="22"/>
        </w:rPr>
      </w:pPr>
      <w:r w:rsidRPr="0074056B">
        <w:rPr>
          <w:rFonts w:ascii="Cambria" w:eastAsia="Calibri" w:hAnsi="Cambria"/>
          <w:b/>
          <w:sz w:val="22"/>
          <w:szCs w:val="22"/>
        </w:rPr>
        <w:t>New Business</w:t>
      </w:r>
    </w:p>
    <w:p w:rsidR="0075214F" w:rsidRDefault="0075214F" w:rsidP="00926E94">
      <w:pPr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Vacant Positions</w:t>
      </w:r>
    </w:p>
    <w:p w:rsidR="0075214F" w:rsidRDefault="0074056B" w:rsidP="00926E94">
      <w:pPr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2016 Meetings</w:t>
      </w:r>
    </w:p>
    <w:p w:rsidR="0074056B" w:rsidRDefault="0074056B" w:rsidP="00926E94">
      <w:pPr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Membership Dues</w:t>
      </w:r>
    </w:p>
    <w:p w:rsidR="00405F05" w:rsidRPr="00405F05" w:rsidRDefault="00926E94" w:rsidP="0075214F">
      <w:p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 </w:t>
      </w:r>
      <w:r w:rsidR="0075214F">
        <w:rPr>
          <w:rFonts w:ascii="Cambria" w:eastAsia="Calibri" w:hAnsi="Cambria"/>
          <w:sz w:val="22"/>
          <w:szCs w:val="22"/>
        </w:rPr>
        <w:tab/>
      </w:r>
      <w:r w:rsidR="0075214F">
        <w:rPr>
          <w:rFonts w:ascii="Cambria" w:eastAsia="Calibri" w:hAnsi="Cambria"/>
          <w:sz w:val="22"/>
          <w:szCs w:val="22"/>
        </w:rPr>
        <w:tab/>
      </w:r>
      <w:r w:rsidR="0075214F">
        <w:rPr>
          <w:rFonts w:ascii="Cambria" w:eastAsia="Calibri" w:hAnsi="Cambria"/>
          <w:sz w:val="22"/>
          <w:szCs w:val="22"/>
        </w:rPr>
        <w:tab/>
      </w:r>
      <w:r w:rsidR="0075214F">
        <w:rPr>
          <w:rFonts w:ascii="Cambria" w:eastAsia="Calibri" w:hAnsi="Cambria"/>
          <w:sz w:val="22"/>
          <w:szCs w:val="22"/>
        </w:rPr>
        <w:tab/>
      </w:r>
      <w:r w:rsidR="0075214F">
        <w:rPr>
          <w:rFonts w:ascii="Cambria" w:eastAsia="Calibri" w:hAnsi="Cambria"/>
          <w:sz w:val="22"/>
          <w:szCs w:val="22"/>
        </w:rPr>
        <w:tab/>
      </w:r>
      <w:r w:rsidR="0075214F">
        <w:rPr>
          <w:rFonts w:ascii="Cambria" w:eastAsia="Calibri" w:hAnsi="Cambria"/>
          <w:sz w:val="22"/>
          <w:szCs w:val="22"/>
        </w:rPr>
        <w:tab/>
      </w:r>
    </w:p>
    <w:p w:rsidR="00405F05" w:rsidRPr="00405F05" w:rsidRDefault="00405F05" w:rsidP="00926E94">
      <w:pPr>
        <w:jc w:val="center"/>
        <w:rPr>
          <w:rFonts w:ascii="Cambria" w:eastAsia="Calibri" w:hAnsi="Cambria"/>
          <w:sz w:val="22"/>
          <w:szCs w:val="22"/>
        </w:rPr>
      </w:pPr>
    </w:p>
    <w:p w:rsidR="00405F05" w:rsidRPr="003D2DFF" w:rsidRDefault="006F5692" w:rsidP="00926E94">
      <w:pPr>
        <w:jc w:val="center"/>
        <w:rPr>
          <w:rFonts w:ascii="Cambria" w:eastAsia="Calibri" w:hAnsi="Cambria"/>
          <w:sz w:val="36"/>
          <w:szCs w:val="36"/>
        </w:rPr>
      </w:pPr>
      <w:r>
        <w:rPr>
          <w:rFonts w:ascii="Cambria" w:eastAsia="Calibri" w:hAnsi="Cambria"/>
          <w:sz w:val="36"/>
          <w:szCs w:val="36"/>
        </w:rPr>
        <w:t>5:30</w:t>
      </w:r>
      <w:r w:rsidR="003D2DFF" w:rsidRPr="003D2DFF">
        <w:rPr>
          <w:rFonts w:ascii="Cambria" w:eastAsia="Calibri" w:hAnsi="Cambria"/>
          <w:sz w:val="36"/>
          <w:szCs w:val="36"/>
        </w:rPr>
        <w:t xml:space="preserve"> PM </w:t>
      </w:r>
      <w:r w:rsidR="00405F05" w:rsidRPr="003D2DFF">
        <w:rPr>
          <w:rFonts w:ascii="Cambria" w:eastAsia="Calibri" w:hAnsi="Cambria"/>
          <w:sz w:val="36"/>
          <w:szCs w:val="36"/>
        </w:rPr>
        <w:t>Adjournment</w:t>
      </w:r>
    </w:p>
    <w:p w:rsidR="006F7A16" w:rsidRPr="006F7A16" w:rsidRDefault="006F7A16" w:rsidP="006F7A16">
      <w:pPr>
        <w:rPr>
          <w:rFonts w:ascii="Cambria" w:eastAsia="Calibri" w:hAnsi="Cambria"/>
          <w:sz w:val="22"/>
          <w:szCs w:val="22"/>
        </w:rPr>
      </w:pPr>
    </w:p>
    <w:p w:rsidR="006F7A16" w:rsidRPr="006F7A16" w:rsidRDefault="006F7A16" w:rsidP="006F7A16">
      <w:pPr>
        <w:rPr>
          <w:rFonts w:ascii="Cambria" w:eastAsia="Calibri" w:hAnsi="Cambria"/>
          <w:sz w:val="22"/>
          <w:szCs w:val="22"/>
        </w:rPr>
      </w:pPr>
    </w:p>
    <w:p w:rsidR="006F7A16" w:rsidRDefault="006F7A16" w:rsidP="006F7A16">
      <w:pPr>
        <w:rPr>
          <w:rFonts w:ascii="Cambria" w:eastAsia="Calibri" w:hAnsi="Cambria"/>
          <w:sz w:val="22"/>
          <w:szCs w:val="22"/>
        </w:rPr>
      </w:pPr>
    </w:p>
    <w:sectPr w:rsidR="006F7A16">
      <w:headerReference w:type="default" r:id="rId9"/>
      <w:footerReference w:type="default" r:id="rId10"/>
      <w:footerReference w:type="first" r:id="rId11"/>
      <w:type w:val="continuous"/>
      <w:pgSz w:w="12240" w:h="15840" w:code="1"/>
      <w:pgMar w:top="1152" w:right="1296" w:bottom="432" w:left="129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6B" w:rsidRDefault="0074056B">
      <w:r>
        <w:separator/>
      </w:r>
    </w:p>
  </w:endnote>
  <w:endnote w:type="continuationSeparator" w:id="0">
    <w:p w:rsidR="0074056B" w:rsidRDefault="007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6B" w:rsidRDefault="0074056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6B" w:rsidRPr="006F7A16" w:rsidRDefault="0074056B" w:rsidP="006F7A16">
    <w:r w:rsidRPr="006F7A16">
      <w:t xml:space="preserve">1605 Pebble Beach Blvd. </w:t>
    </w:r>
    <w:proofErr w:type="gramStart"/>
    <w:r w:rsidRPr="006F7A16">
      <w:t>|  Green</w:t>
    </w:r>
    <w:proofErr w:type="gramEnd"/>
    <w:r w:rsidRPr="006F7A16">
      <w:t xml:space="preserve"> Cove Springs, </w:t>
    </w:r>
    <w:proofErr w:type="spellStart"/>
    <w:r w:rsidRPr="006F7A16">
      <w:t>Fl</w:t>
    </w:r>
    <w:proofErr w:type="spellEnd"/>
    <w:r w:rsidRPr="006F7A16">
      <w:t xml:space="preserve"> 32043 | membership@aaphp.org |888-447-7281 | Fax: 202.333.5016 </w:t>
    </w:r>
  </w:p>
  <w:p w:rsidR="0074056B" w:rsidRDefault="0074056B">
    <w:pPr>
      <w:pStyle w:val="Footer"/>
    </w:pPr>
  </w:p>
  <w:p w:rsidR="0074056B" w:rsidRDefault="00740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6B" w:rsidRDefault="0074056B">
      <w:r>
        <w:separator/>
      </w:r>
    </w:p>
  </w:footnote>
  <w:footnote w:type="continuationSeparator" w:id="0">
    <w:p w:rsidR="0074056B" w:rsidRDefault="0074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6B" w:rsidRDefault="0074056B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D8A4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ocumentType w:val="letter"/>
  <w:mailMerge>
    <w:mainDocumentType w:val="formLetters"/>
    <w:linkToQuery/>
    <w:dataType w:val="spreadsheet"/>
    <w:connectString w:val="Entire Spreadsheet"/>
    <w:query w:val="SELECT * FROM C:\aaphp\99.xls WHERE ((M_99NR IS NULL ) AND (M_98NR IS NOT NULL ))"/>
    <w:activeRecord w:val="-1"/>
    <w:odso/>
  </w:mailMerge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dObjects" w:val="AUTOTEXTLIST field"/>
    <w:docVar w:name="SelEnd" w:val=" "/>
    <w:docVar w:name="SelStart" w:val=" "/>
  </w:docVars>
  <w:rsids>
    <w:rsidRoot w:val="008E6166"/>
    <w:rsid w:val="000242DE"/>
    <w:rsid w:val="00030C8B"/>
    <w:rsid w:val="00037EF4"/>
    <w:rsid w:val="000D126A"/>
    <w:rsid w:val="00123236"/>
    <w:rsid w:val="00141407"/>
    <w:rsid w:val="00254BCF"/>
    <w:rsid w:val="002D63A3"/>
    <w:rsid w:val="00310706"/>
    <w:rsid w:val="003A7087"/>
    <w:rsid w:val="003D2DFF"/>
    <w:rsid w:val="00405F05"/>
    <w:rsid w:val="004131C9"/>
    <w:rsid w:val="00454F83"/>
    <w:rsid w:val="004605D3"/>
    <w:rsid w:val="00483072"/>
    <w:rsid w:val="0049324B"/>
    <w:rsid w:val="004A500F"/>
    <w:rsid w:val="004C57C5"/>
    <w:rsid w:val="00522ADE"/>
    <w:rsid w:val="00591902"/>
    <w:rsid w:val="00624BC4"/>
    <w:rsid w:val="006323C5"/>
    <w:rsid w:val="00652EE9"/>
    <w:rsid w:val="00656EC4"/>
    <w:rsid w:val="00683272"/>
    <w:rsid w:val="006A1A99"/>
    <w:rsid w:val="006F5692"/>
    <w:rsid w:val="006F7A16"/>
    <w:rsid w:val="0074056B"/>
    <w:rsid w:val="0075214F"/>
    <w:rsid w:val="00793E5B"/>
    <w:rsid w:val="00796A19"/>
    <w:rsid w:val="007B04A4"/>
    <w:rsid w:val="00847709"/>
    <w:rsid w:val="008B2199"/>
    <w:rsid w:val="008E2EC2"/>
    <w:rsid w:val="008E6166"/>
    <w:rsid w:val="009030BC"/>
    <w:rsid w:val="00926E94"/>
    <w:rsid w:val="00946592"/>
    <w:rsid w:val="00A540DD"/>
    <w:rsid w:val="00A61CA2"/>
    <w:rsid w:val="00A76F88"/>
    <w:rsid w:val="00A82B9D"/>
    <w:rsid w:val="00B256B3"/>
    <w:rsid w:val="00C25BF5"/>
    <w:rsid w:val="00C356D7"/>
    <w:rsid w:val="00C610B9"/>
    <w:rsid w:val="00C618CB"/>
    <w:rsid w:val="00D16DFF"/>
    <w:rsid w:val="00D215DF"/>
    <w:rsid w:val="00D646FA"/>
    <w:rsid w:val="00E333F5"/>
    <w:rsid w:val="00E83FD1"/>
    <w:rsid w:val="00E8401B"/>
    <w:rsid w:val="00EA55A3"/>
    <w:rsid w:val="00ED3F7B"/>
    <w:rsid w:val="00EF2BD4"/>
    <w:rsid w:val="00F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37CE79-3A13-4273-83BC-77488E9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pPr>
      <w:spacing w:after="240" w:line="240" w:lineRule="atLeast"/>
      <w:ind w:firstLine="72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ind w:left="4320"/>
    </w:pPr>
  </w:style>
  <w:style w:type="paragraph" w:styleId="Signature">
    <w:name w:val="Signature"/>
    <w:basedOn w:val="Normal"/>
    <w:next w:val="SignatureJobTitle"/>
    <w:semiHidden/>
    <w:pPr>
      <w:keepNext/>
      <w:spacing w:before="880" w:line="240" w:lineRule="atLeast"/>
      <w:ind w:left="4320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pPr>
      <w:spacing w:after="220"/>
      <w:ind w:left="43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List"/>
    <w:semiHidden/>
    <w:pPr>
      <w:numPr>
        <w:numId w:val="1"/>
      </w:numPr>
      <w:ind w:right="720"/>
    </w:pPr>
  </w:style>
  <w:style w:type="paragraph" w:styleId="ListNumber">
    <w:name w:val="List Number"/>
    <w:basedOn w:val="List"/>
    <w:semiHidden/>
    <w:pPr>
      <w:numPr>
        <w:numId w:val="2"/>
      </w:numPr>
      <w:ind w:right="720"/>
    </w:pPr>
  </w:style>
  <w:style w:type="paragraph" w:customStyle="1" w:styleId="Standard1">
    <w:name w:val="Standard1"/>
    <w:pPr>
      <w:spacing w:before="60" w:after="60"/>
    </w:pPr>
  </w:style>
  <w:style w:type="paragraph" w:styleId="BodyText2">
    <w:name w:val="Body Text 2"/>
    <w:basedOn w:val="Normal"/>
    <w:semiHidden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5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6B3"/>
    <w:rPr>
      <w:rFonts w:ascii="Garamond" w:hAnsi="Garamond"/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A16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ERICAN%20ASSOCIATION%20OF%20PUBLIC%20HEALTH%20PHYSICI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3D9D-5ED9-49C2-94BF-9DCBDEA3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ASSOCIATION OF PUBLIC HEALTH PHYSICIANS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PUBLIC HEALTH PHYSICIANS</vt:lpstr>
    </vt:vector>
  </TitlesOfParts>
  <Company>Genco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PUBLIC HEALTH PHYSICIANS</dc:title>
  <dc:subject/>
  <dc:creator>Valued Sony Customer</dc:creator>
  <cp:keywords/>
  <cp:lastModifiedBy>k rho</cp:lastModifiedBy>
  <cp:revision>3</cp:revision>
  <cp:lastPrinted>2013-08-16T00:36:00Z</cp:lastPrinted>
  <dcterms:created xsi:type="dcterms:W3CDTF">2015-10-17T13:51:00Z</dcterms:created>
  <dcterms:modified xsi:type="dcterms:W3CDTF">2015-10-17T14:23:00Z</dcterms:modified>
  <cp:category>Letter</cp:category>
</cp:coreProperties>
</file>